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59" w:rsidRPr="00A2170E" w:rsidRDefault="00515A59" w:rsidP="00515A5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4F0CDE">
        <w:rPr>
          <w:rFonts w:ascii="標楷體" w:eastAsia="標楷體" w:hAnsi="標楷體" w:hint="eastAsia"/>
          <w:sz w:val="28"/>
          <w:szCs w:val="28"/>
        </w:rPr>
        <w:t>109年立法委員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7"/>
        <w:gridCol w:w="1699"/>
      </w:tblGrid>
      <w:tr w:rsidR="00515A59" w:rsidRPr="00A2170E" w:rsidTr="00204C98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B13DCF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515A59" w:rsidRPr="00A2170E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515A59" w:rsidRPr="00A2170E" w:rsidRDefault="00515A59" w:rsidP="0076246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002872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15A59" w:rsidRPr="00A56D3F" w:rsidTr="00204C9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5A59">
              <w:rPr>
                <w:rFonts w:ascii="標楷體" w:eastAsia="標楷體" w:hAnsi="標楷體" w:hint="eastAsia"/>
                <w:color w:val="000000"/>
              </w:rPr>
              <w:t>林國春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5A59">
              <w:rPr>
                <w:rFonts w:ascii="標楷體" w:eastAsia="標楷體" w:hAnsi="標楷體" w:hint="eastAsia"/>
                <w:color w:val="000000"/>
              </w:rPr>
              <w:t>109年立法委員擬參選人林國春政治</w:t>
            </w:r>
            <w:proofErr w:type="gramStart"/>
            <w:r w:rsidRPr="00515A5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5A59">
              <w:rPr>
                <w:rFonts w:ascii="標楷體" w:eastAsia="標楷體" w:hAnsi="標楷體" w:hint="eastAsia"/>
                <w:color w:val="000000"/>
              </w:rPr>
              <w:t>臺灣土地銀行華江分行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5A59">
              <w:rPr>
                <w:rFonts w:ascii="標楷體" w:eastAsia="標楷體" w:hAnsi="標楷體"/>
                <w:color w:val="000000"/>
              </w:rPr>
              <w:t>107001019596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DE0E2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DE0E2A">
              <w:rPr>
                <w:rFonts w:ascii="標楷體" w:eastAsia="標楷體" w:hAnsi="標楷體" w:hint="eastAsia"/>
                <w:color w:val="000000"/>
              </w:rPr>
              <w:t>9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204C98" w:rsidRDefault="00515A59" w:rsidP="00DE0E2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DE0E2A">
              <w:rPr>
                <w:rFonts w:ascii="標楷體" w:eastAsia="標楷體" w:hAnsi="標楷體" w:hint="eastAsia"/>
              </w:rPr>
              <w:t>11</w:t>
            </w:r>
            <w:r w:rsidRPr="00DE0E2A">
              <w:rPr>
                <w:rFonts w:ascii="標楷體" w:eastAsia="標楷體" w:hAnsi="標楷體"/>
              </w:rPr>
              <w:t>1</w:t>
            </w:r>
            <w:r w:rsidRPr="00DE0E2A">
              <w:rPr>
                <w:rFonts w:ascii="標楷體" w:eastAsia="標楷體" w:hAnsi="標楷體" w:hint="eastAsia"/>
              </w:rPr>
              <w:t>年</w:t>
            </w:r>
            <w:r w:rsidR="00204C98" w:rsidRPr="00DE0E2A">
              <w:rPr>
                <w:rFonts w:ascii="標楷體" w:eastAsia="標楷體" w:hAnsi="標楷體" w:hint="eastAsia"/>
              </w:rPr>
              <w:t>2</w:t>
            </w:r>
            <w:r w:rsidRPr="00DE0E2A">
              <w:rPr>
                <w:rFonts w:ascii="標楷體" w:eastAsia="標楷體" w:hAnsi="標楷體" w:hint="eastAsia"/>
              </w:rPr>
              <w:t>月</w:t>
            </w:r>
            <w:r w:rsidRPr="00DE0E2A">
              <w:rPr>
                <w:rFonts w:ascii="標楷體" w:eastAsia="標楷體" w:hAnsi="標楷體"/>
              </w:rPr>
              <w:t>8</w:t>
            </w:r>
            <w:r w:rsidRPr="00DE0E2A">
              <w:rPr>
                <w:rFonts w:ascii="標楷體" w:eastAsia="標楷體" w:hAnsi="標楷體" w:hint="eastAsia"/>
              </w:rPr>
              <w:t>日院台</w:t>
            </w:r>
            <w:proofErr w:type="gramStart"/>
            <w:r w:rsidRPr="00DE0E2A">
              <w:rPr>
                <w:rFonts w:ascii="標楷體" w:eastAsia="標楷體" w:hAnsi="標楷體" w:hint="eastAsia"/>
              </w:rPr>
              <w:t>申肆字</w:t>
            </w:r>
            <w:proofErr w:type="gramEnd"/>
            <w:r w:rsidRPr="00DE0E2A">
              <w:rPr>
                <w:rFonts w:ascii="標楷體" w:eastAsia="標楷體" w:hAnsi="標楷體" w:hint="eastAsia"/>
              </w:rPr>
              <w:t>第11</w:t>
            </w:r>
            <w:r w:rsidRPr="00DE0E2A">
              <w:rPr>
                <w:rFonts w:ascii="標楷體" w:eastAsia="標楷體" w:hAnsi="標楷體"/>
              </w:rPr>
              <w:t>11830</w:t>
            </w:r>
            <w:r w:rsidR="00DE0E2A" w:rsidRPr="00DE0E2A">
              <w:rPr>
                <w:rFonts w:ascii="標楷體" w:eastAsia="標楷體" w:hAnsi="標楷體"/>
              </w:rPr>
              <w:t>362</w:t>
            </w:r>
            <w:r w:rsidRPr="00DE0E2A">
              <w:rPr>
                <w:rFonts w:ascii="標楷體" w:eastAsia="標楷體" w:hAnsi="標楷體" w:hint="eastAsia"/>
              </w:rPr>
              <w:t>號</w:t>
            </w:r>
          </w:p>
        </w:tc>
      </w:tr>
    </w:tbl>
    <w:p w:rsidR="00A56D3F" w:rsidRPr="00DE0E2A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56D3F" w:rsidRPr="00DE0E2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68" w:rsidRDefault="005D0268" w:rsidP="00036DEF">
      <w:r>
        <w:separator/>
      </w:r>
    </w:p>
  </w:endnote>
  <w:endnote w:type="continuationSeparator" w:id="0">
    <w:p w:rsidR="005D0268" w:rsidRDefault="005D0268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2A" w:rsidRPr="00DE0E2A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68" w:rsidRDefault="005D0268" w:rsidP="00036DEF">
      <w:r>
        <w:separator/>
      </w:r>
    </w:p>
  </w:footnote>
  <w:footnote w:type="continuationSeparator" w:id="0">
    <w:p w:rsidR="005D0268" w:rsidRDefault="005D0268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100A48"/>
    <w:rsid w:val="001049E7"/>
    <w:rsid w:val="00123CEA"/>
    <w:rsid w:val="00171769"/>
    <w:rsid w:val="00180F3A"/>
    <w:rsid w:val="00181C16"/>
    <w:rsid w:val="001911F2"/>
    <w:rsid w:val="001A55FE"/>
    <w:rsid w:val="001C6A3B"/>
    <w:rsid w:val="00204C98"/>
    <w:rsid w:val="00217F71"/>
    <w:rsid w:val="00236A2A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6479"/>
    <w:rsid w:val="00515A59"/>
    <w:rsid w:val="00523FAD"/>
    <w:rsid w:val="00527F0F"/>
    <w:rsid w:val="00583881"/>
    <w:rsid w:val="0059465E"/>
    <w:rsid w:val="005B4B9A"/>
    <w:rsid w:val="005B6A6F"/>
    <w:rsid w:val="005C2126"/>
    <w:rsid w:val="005D0268"/>
    <w:rsid w:val="005D2221"/>
    <w:rsid w:val="005E5B78"/>
    <w:rsid w:val="005F3FBF"/>
    <w:rsid w:val="0060083A"/>
    <w:rsid w:val="00634323"/>
    <w:rsid w:val="00677188"/>
    <w:rsid w:val="00687C1C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E0E2A"/>
    <w:rsid w:val="00DF5D59"/>
    <w:rsid w:val="00E049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E0C3-B91D-4450-8F12-7E2DC76A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>監察院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7</cp:revision>
  <cp:lastPrinted>2022-01-10T04:03:00Z</cp:lastPrinted>
  <dcterms:created xsi:type="dcterms:W3CDTF">2021-07-21T07:21:00Z</dcterms:created>
  <dcterms:modified xsi:type="dcterms:W3CDTF">2022-02-09T06:56:00Z</dcterms:modified>
</cp:coreProperties>
</file>